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4965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46"/>
            </w:tblGrid>
            <w:tr w:rsidR="00184664" w:rsidRPr="00A85B6F" w:rsidTr="0032579D">
              <w:trPr>
                <w:trHeight w:hRule="exact" w:val="237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A85B6F" w:rsidRDefault="00C13F9A" w:rsidP="00362C4A">
                  <w:pPr>
                    <w:pStyle w:val="Heading2"/>
                  </w:pPr>
                  <w:sdt>
                    <w:sdtPr>
                      <w:rPr>
                        <w:sz w:val="44"/>
                        <w:szCs w:val="44"/>
                      </w:rPr>
                      <w:alias w:val="Recipient Name:"/>
                      <w:tag w:val="Recipient Name:"/>
                      <w:id w:val="2044861746"/>
                      <w:placeholder>
                        <w:docPart w:val="D036057B731D0349973F66805398A6F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32579D" w:rsidRPr="0032579D">
                        <w:rPr>
                          <w:sz w:val="44"/>
                          <w:szCs w:val="44"/>
                        </w:rPr>
                        <w:t>Once upon a sign:</w:t>
                      </w:r>
                    </w:sdtContent>
                  </w:sdt>
                </w:p>
                <w:p w:rsidR="0032579D" w:rsidRPr="0032579D" w:rsidRDefault="0032579D" w:rsidP="00362C4A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32579D">
                    <w:rPr>
                      <w:sz w:val="28"/>
                      <w:szCs w:val="28"/>
                    </w:rPr>
                    <w:t>Curriculum Guideline:</w:t>
                  </w:r>
                </w:p>
                <w:p w:rsidR="00184664" w:rsidRPr="00A85B6F" w:rsidRDefault="00362C4A" w:rsidP="00362C4A">
                  <w:pPr>
                    <w:pStyle w:val="Heading3"/>
                  </w:pPr>
                  <w:r w:rsidRPr="0032579D">
                    <w:rPr>
                      <w:sz w:val="28"/>
                      <w:szCs w:val="28"/>
                    </w:rPr>
                    <w:t xml:space="preserve"> </w:t>
                  </w:r>
                  <w:r w:rsidR="0032579D" w:rsidRPr="0032579D">
                    <w:rPr>
                      <w:sz w:val="28"/>
                      <w:szCs w:val="28"/>
                    </w:rPr>
                    <w:t xml:space="preserve">The </w:t>
                  </w:r>
                  <w:r w:rsidR="00F0296D">
                    <w:rPr>
                      <w:sz w:val="28"/>
                      <w:szCs w:val="28"/>
                    </w:rPr>
                    <w:t>New Little Red Riding Hood</w:t>
                  </w:r>
                </w:p>
              </w:tc>
            </w:tr>
            <w:tr w:rsidR="00184664" w:rsidRPr="00A85B6F" w:rsidTr="0032579D">
              <w:trPr>
                <w:trHeight w:val="886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5C0276" w:rsidRDefault="0032579D" w:rsidP="008617F7">
                  <w:pP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Plot summaries:</w:t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Pr="00B70FE2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Classic story</w:t>
                  </w:r>
                  <w:r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: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Little Red Riding Hood asks her mother if she </w:t>
                  </w:r>
                  <w:r w:rsidR="0074177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can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visit her sick gran</w:t>
                  </w:r>
                  <w:r w:rsidR="00C3223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dmother. The mother agrees to the idea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and packs a basket of food. On 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her way, </w:t>
                  </w:r>
                  <w:r w:rsidR="00C6336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Little Red Riding Hood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meets a Wolf and mentions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that she is on her way to visit her sick grandmother. The Wolf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takes a shortcut and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beats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the girl to her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grandmother's house. The W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olf eats the grandmother </w:t>
                  </w:r>
                  <w:r w:rsidR="00C83419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upon arrival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and hides in her bed. The Little Red Riding Hood arriv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es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at 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the house and finds the W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olf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. The W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olf </w:t>
                  </w:r>
                  <w:proofErr w:type="gramStart"/>
                  <w:r w:rsidR="007C52DB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chases</w:t>
                  </w:r>
                  <w:proofErr w:type="gramEnd"/>
                  <w:r w:rsidR="007C52DB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Little Red Riding H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ood, and her scream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 alert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a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W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ood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man. The wood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man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kills the wolf, 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rescues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Little Red Riding Hood, and rescues her grandmother by cutting open the wolf’s stomach</w:t>
                  </w:r>
                  <w:r w:rsidR="002545B8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. </w:t>
                  </w:r>
                </w:p>
                <w:p w:rsidR="004670DD" w:rsidRPr="00626233" w:rsidRDefault="0032579D" w:rsidP="008617F7">
                  <w:pPr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</w:rPr>
                    <w:br/>
                  </w:r>
                  <w:r w:rsidR="0075653C" w:rsidRPr="005E21A5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Once Upon a Sign story: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Set in New York C</w:t>
                  </w:r>
                  <w:r w:rsid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ity, Little Red crosses through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Central Park to bring her grandmother cookies and milk. On the way</w:t>
                  </w:r>
                  <w:r w:rsidR="00BE560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she runs into the Park Ranger a</w:t>
                  </w:r>
                  <w:bookmarkStart w:id="0" w:name="_GoBack"/>
                  <w:bookmarkEnd w:id="0"/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nd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Little</w:t>
                  </w:r>
                  <w:r w:rsid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Wolf. The Wolf beats her to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Grandma’s house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and gets into Grandma’s bed. Little Red is</w:t>
                  </w:r>
                  <w:r w:rsid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suspicious of the Wolf’s big eyes, ears and teeth. The Park Ranger</w:t>
                  </w:r>
                  <w:r w:rsidR="00BE5600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rescues Little Red. It turns out Grandm</w:t>
                  </w:r>
                  <w:r w:rsid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 and 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Little </w:t>
                  </w:r>
                  <w:r w:rsid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Wolf were playing a trick </w:t>
                  </w:r>
                  <w:r w:rsidR="008617F7" w:rsidRPr="008617F7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on Little Red, and Grandma was hiding.</w:t>
                  </w:r>
                  <w:r w:rsidR="005C0276">
                    <w:rPr>
                      <w:rFonts w:ascii="Century Gothic" w:hAnsi="Century Gothic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Everyone goes to Central Park to enjoy a picnic.</w:t>
                  </w:r>
                </w:p>
              </w:tc>
            </w:tr>
          </w:tbl>
          <w:p w:rsidR="00184664" w:rsidRPr="00A85B6F" w:rsidRDefault="00184664" w:rsidP="00845376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34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41"/>
            </w:tblGrid>
            <w:tr w:rsidR="00184664" w:rsidRPr="00A85B6F" w:rsidTr="0032579D">
              <w:trPr>
                <w:trHeight w:hRule="exact" w:val="492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32579D" w:rsidRDefault="0032579D" w:rsidP="00362C4A">
                  <w:pPr>
                    <w:pStyle w:val="Heading2"/>
                    <w:rPr>
                      <w:sz w:val="36"/>
                      <w:szCs w:val="36"/>
                    </w:rPr>
                  </w:pPr>
                  <w:r w:rsidRPr="0032579D">
                    <w:rPr>
                      <w:sz w:val="36"/>
                      <w:szCs w:val="36"/>
                    </w:rPr>
                    <w:t>Class time</w:t>
                  </w:r>
                </w:p>
                <w:p w:rsidR="00362C4A" w:rsidRPr="0032579D" w:rsidRDefault="003E675E" w:rsidP="0032579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  <w:r w:rsidR="0032579D" w:rsidRPr="0032579D">
                    <w:rPr>
                      <w:sz w:val="24"/>
                    </w:rPr>
                    <w:t>-minute video</w:t>
                  </w:r>
                </w:p>
                <w:p w:rsidR="0032579D" w:rsidRPr="0032579D" w:rsidRDefault="0032579D" w:rsidP="0032579D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</w:rPr>
                  </w:pPr>
                  <w:r w:rsidRPr="0032579D">
                    <w:rPr>
                      <w:sz w:val="24"/>
                    </w:rPr>
                    <w:t xml:space="preserve">Basic Comprehension: </w:t>
                  </w:r>
                </w:p>
                <w:p w:rsidR="00362C4A" w:rsidRPr="0032579D" w:rsidRDefault="0032579D" w:rsidP="0032579D">
                  <w:pPr>
                    <w:pStyle w:val="Heading3"/>
                    <w:ind w:left="720"/>
                    <w:jc w:val="left"/>
                    <w:rPr>
                      <w:sz w:val="24"/>
                    </w:rPr>
                  </w:pPr>
                  <w:r w:rsidRPr="0032579D">
                    <w:rPr>
                      <w:sz w:val="24"/>
                    </w:rPr>
                    <w:t>10-30 minutes</w:t>
                  </w:r>
                </w:p>
                <w:p w:rsidR="0032579D" w:rsidRPr="0032579D" w:rsidRDefault="0032579D" w:rsidP="0032579D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32579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Advanced Learners: Approximately 2 class periods (100 minutes) for video viewing, basic comprehension activities, preparation and performance.</w:t>
                  </w:r>
                </w:p>
                <w:p w:rsidR="00184664" w:rsidRPr="00A85B6F" w:rsidRDefault="00184664" w:rsidP="0032579D">
                  <w:pPr>
                    <w:spacing w:line="240" w:lineRule="auto"/>
                    <w:ind w:left="720"/>
                  </w:pPr>
                </w:p>
              </w:tc>
            </w:tr>
          </w:tbl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32579D" w:rsidRDefault="0032579D" w:rsidP="00845376"/>
          <w:p w:rsidR="00090325" w:rsidRDefault="00090325" w:rsidP="00845376"/>
          <w:p w:rsidR="00090325" w:rsidRDefault="00090325" w:rsidP="00845376"/>
          <w:p w:rsidR="006337E6" w:rsidRPr="00A85B6F" w:rsidRDefault="0019568A" w:rsidP="0019568A">
            <w:pPr>
              <w:jc w:val="right"/>
            </w:pPr>
            <w:r>
              <w:t xml:space="preserve"> </w:t>
            </w:r>
            <w:r w:rsidR="0009032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639364E" wp14:editId="4BE52E2B">
                  <wp:extent cx="2034988" cy="102700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DSP_ASLPublisher (1)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88" cy="102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300" w:rsidRDefault="009E7B74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9BB7A" wp14:editId="308A1D99">
                <wp:simplePos x="0" y="0"/>
                <wp:positionH relativeFrom="column">
                  <wp:posOffset>1962635</wp:posOffset>
                </wp:positionH>
                <wp:positionV relativeFrom="paragraph">
                  <wp:posOffset>922095</wp:posOffset>
                </wp:positionV>
                <wp:extent cx="470931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238" w:rsidRPr="00FE3300" w:rsidRDefault="00C32238" w:rsidP="009E7B74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Basic Comprehension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9BB7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4.55pt;margin-top:72.6pt;width:370.8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" filled="f" stroked="f">
                <v:textbox style="mso-fit-shape-to-text:t">
                  <w:txbxContent>
                    <w:p w:rsidR="00C32238" w:rsidRPr="00FE3300" w:rsidRDefault="00C32238" w:rsidP="009E7B74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Basic Comprehension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766560" cy="197358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ellowborder_Chr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300">
        <w:t xml:space="preserve">    </w:t>
      </w:r>
    </w:p>
    <w:p w:rsidR="00FE3300" w:rsidRDefault="00FE3300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105036</wp:posOffset>
                </wp:positionV>
                <wp:extent cx="5883275" cy="4347883"/>
                <wp:effectExtent l="0" t="0" r="9525" b="82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75" cy="4347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Introduce Story, discuss original story learned as a child, prepare students for “new” (different) version. </w:t>
                            </w:r>
                          </w:p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Show the video. If there is time, show the vide</w:t>
                            </w:r>
                            <w:r w:rsidR="005C0276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o (or parts of the video) twice.</w:t>
                            </w: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0276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hile </w:t>
                            </w:r>
                            <w:r w:rsidR="005C0276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video is replaying have students copy the signing to increase fluency.</w:t>
                            </w:r>
                          </w:p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Use Comprehension Questions to check for understanding</w:t>
                            </w:r>
                            <w:r w:rsidR="005C0276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Use as a quiz after the video, collect and grade</w:t>
                            </w:r>
                          </w:p>
                          <w:p w:rsidR="00C32238" w:rsidRPr="00FE3300" w:rsidRDefault="00C32238" w:rsidP="00FE3300">
                            <w:pPr>
                              <w:pStyle w:val="ListParagraph"/>
                              <w:ind w:left="1800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Discuss questions as a class--use think, pair, share strategy for full engagement (give students 2-3 minutes to consider which answer they think is correct, 2 minutes to discuss with a partner, choose a student to answer). </w:t>
                            </w:r>
                          </w:p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Compare the “new” version with the original version. Note similarities and differences, especially the ending and moral of the story. </w:t>
                            </w:r>
                          </w:p>
                          <w:p w:rsidR="00C32238" w:rsidRPr="00FE3300" w:rsidRDefault="00C32238" w:rsidP="00FE33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56.4pt;margin-top:8.25pt;width:463.25pt;height:3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" fillcolor="white [3201]" strokecolor="#ffd556 [3204]" strokeweight="1pt">
                <v:stroke joinstyle="miter"/>
                <v:textbox>
                  <w:txbxContent>
                    <w:p w:rsidR="00C32238" w:rsidRPr="00FE3300" w:rsidRDefault="00C32238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 Introduce Story, discuss original story learned as a child, prepare students for “new” (different) version. </w:t>
                      </w:r>
                    </w:p>
                    <w:p w:rsidR="00C32238" w:rsidRPr="00FE3300" w:rsidRDefault="00C32238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Show the video. If there is time, show the vide</w:t>
                      </w:r>
                      <w:r w:rsidR="005C0276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o (or parts of the video) twice.</w:t>
                      </w: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="005C0276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hile </w:t>
                      </w:r>
                      <w:r w:rsidR="005C0276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video is replaying have students copy the signing to increase fluency.</w:t>
                      </w:r>
                    </w:p>
                    <w:p w:rsidR="00C32238" w:rsidRPr="00FE3300" w:rsidRDefault="00C32238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Use Comprehension Questions to check for understanding</w:t>
                      </w:r>
                      <w:r w:rsidR="005C0276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.</w:t>
                      </w:r>
                    </w:p>
                    <w:p w:rsidR="00C32238" w:rsidRPr="00FE3300" w:rsidRDefault="00C32238" w:rsidP="00FE33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Use as a quiz after the video, collect and grade</w:t>
                      </w:r>
                    </w:p>
                    <w:p w:rsidR="00C32238" w:rsidRPr="00FE3300" w:rsidRDefault="00C32238" w:rsidP="00FE3300">
                      <w:pPr>
                        <w:pStyle w:val="ListParagraph"/>
                        <w:ind w:left="1800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>OR</w:t>
                      </w:r>
                    </w:p>
                    <w:p w:rsidR="00C32238" w:rsidRPr="00FE3300" w:rsidRDefault="00C32238" w:rsidP="00FE33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Discuss questions as a class--use think, pair, share strategy for full engagement (give students 2-3 minutes to consider which answer they think is correct, 2 minutes to discuss with a partner, choose a student to answer). </w:t>
                      </w:r>
                    </w:p>
                    <w:p w:rsidR="00C32238" w:rsidRPr="00FE3300" w:rsidRDefault="00C32238" w:rsidP="00FE33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color w:val="7F7F7F" w:themeColor="text1" w:themeTint="80"/>
                          <w:sz w:val="28"/>
                          <w:szCs w:val="28"/>
                        </w:rPr>
                        <w:t xml:space="preserve">Compare the “new” version with the original version. Note similarities and differences, especially the ending and moral of the story. </w:t>
                      </w:r>
                    </w:p>
                    <w:p w:rsidR="00C32238" w:rsidRPr="00FE3300" w:rsidRDefault="00C32238" w:rsidP="00FE330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587CE" wp14:editId="31B7AED9">
                <wp:simplePos x="0" y="0"/>
                <wp:positionH relativeFrom="column">
                  <wp:posOffset>2387285</wp:posOffset>
                </wp:positionH>
                <wp:positionV relativeFrom="paragraph">
                  <wp:posOffset>21665</wp:posOffset>
                </wp:positionV>
                <wp:extent cx="2395855" cy="2079812"/>
                <wp:effectExtent l="0" t="0" r="17145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20798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238" w:rsidRPr="00FE3300" w:rsidRDefault="00C32238" w:rsidP="00FE3300">
                            <w:pPr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3300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  <w:u w:val="single"/>
                              </w:rPr>
                              <w:t>Answer Key</w:t>
                            </w:r>
                          </w:p>
                          <w:p w:rsidR="00C32238" w:rsidRPr="00FE3300" w:rsidRDefault="00C32238" w:rsidP="00FE3300">
                            <w:pPr>
                              <w:spacing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32238" w:rsidRPr="00DB7955" w:rsidRDefault="00C32238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6. 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32238" w:rsidRPr="00DB7955" w:rsidRDefault="00C32238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7. A</w:t>
                            </w:r>
                          </w:p>
                          <w:p w:rsidR="00C32238" w:rsidRPr="00DB7955" w:rsidRDefault="00C32238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8. B</w:t>
                            </w:r>
                          </w:p>
                          <w:p w:rsidR="00C32238" w:rsidRPr="00DB7955" w:rsidRDefault="00C32238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9. A</w:t>
                            </w:r>
                          </w:p>
                          <w:p w:rsidR="00C32238" w:rsidRPr="00DB7955" w:rsidRDefault="00C32238" w:rsidP="00FE3300">
                            <w:pPr>
                              <w:spacing w:line="240" w:lineRule="auto"/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 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10. C</w:t>
                            </w:r>
                          </w:p>
                          <w:p w:rsidR="00C32238" w:rsidRDefault="00C32238" w:rsidP="00FE3300">
                            <w:pPr>
                              <w:jc w:val="center"/>
                            </w:pPr>
                          </w:p>
                          <w:p w:rsidR="00C32238" w:rsidRDefault="00C32238" w:rsidP="00FE3300">
                            <w:pPr>
                              <w:jc w:val="center"/>
                            </w:pPr>
                          </w:p>
                          <w:p w:rsidR="00C32238" w:rsidRDefault="00C32238" w:rsidP="00FE3300">
                            <w:pPr>
                              <w:jc w:val="center"/>
                            </w:pPr>
                          </w:p>
                          <w:p w:rsidR="00C32238" w:rsidRDefault="00C32238" w:rsidP="00FE3300">
                            <w:pPr>
                              <w:jc w:val="center"/>
                            </w:pPr>
                          </w:p>
                          <w:p w:rsidR="00C32238" w:rsidRDefault="00C32238" w:rsidP="00FE33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8587CE" id="Rounded Rectangle 15" o:spid="_x0000_s1028" style="position:absolute;margin-left:188pt;margin-top:1.7pt;width:188.65pt;height:16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" fillcolor="#ffd556 [3204]" strokecolor="#a97f00 [1604]" strokeweight="1pt">
                <v:stroke joinstyle="miter"/>
                <v:textbox>
                  <w:txbxContent>
                    <w:p w:rsidR="00C32238" w:rsidRPr="00FE3300" w:rsidRDefault="00C32238" w:rsidP="00FE3300">
                      <w:pPr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u w:val="single"/>
                        </w:rPr>
                      </w:pPr>
                      <w:r w:rsidRPr="00FE3300"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  <w:u w:val="single"/>
                        </w:rPr>
                        <w:t>Answer Key</w:t>
                      </w:r>
                    </w:p>
                    <w:p w:rsidR="00C32238" w:rsidRPr="00FE3300" w:rsidRDefault="00C32238" w:rsidP="00FE3300">
                      <w:pPr>
                        <w:spacing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C32238" w:rsidRPr="00DB7955" w:rsidRDefault="00C32238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 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6. 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C32238" w:rsidRPr="00DB7955" w:rsidRDefault="00C32238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7. A</w:t>
                      </w:r>
                    </w:p>
                    <w:p w:rsidR="00C32238" w:rsidRPr="00DB7955" w:rsidRDefault="00C32238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8. B</w:t>
                      </w:r>
                    </w:p>
                    <w:p w:rsidR="00C32238" w:rsidRPr="00DB7955" w:rsidRDefault="00C32238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 B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9. A</w:t>
                      </w:r>
                    </w:p>
                    <w:p w:rsidR="00C32238" w:rsidRPr="00DB7955" w:rsidRDefault="00C32238" w:rsidP="00FE3300">
                      <w:pPr>
                        <w:spacing w:line="240" w:lineRule="auto"/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 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10. C</w:t>
                      </w:r>
                    </w:p>
                    <w:p w:rsidR="00C32238" w:rsidRDefault="00C32238" w:rsidP="00FE3300">
                      <w:pPr>
                        <w:jc w:val="center"/>
                      </w:pPr>
                    </w:p>
                    <w:p w:rsidR="00C32238" w:rsidRDefault="00C32238" w:rsidP="00FE3300">
                      <w:pPr>
                        <w:jc w:val="center"/>
                      </w:pPr>
                    </w:p>
                    <w:p w:rsidR="00C32238" w:rsidRDefault="00C32238" w:rsidP="00FE3300">
                      <w:pPr>
                        <w:jc w:val="center"/>
                      </w:pPr>
                    </w:p>
                    <w:p w:rsidR="00C32238" w:rsidRDefault="00C32238" w:rsidP="00FE3300">
                      <w:pPr>
                        <w:jc w:val="center"/>
                      </w:pPr>
                    </w:p>
                    <w:p w:rsidR="00C32238" w:rsidRDefault="00C32238" w:rsidP="00FE33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E3300" w:rsidRDefault="00FE3300" w:rsidP="004670DD">
      <w:pPr>
        <w:pStyle w:val="NoSpacing"/>
      </w:pPr>
    </w:p>
    <w:p w:rsidR="00F341A3" w:rsidRDefault="00FE3300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C345" wp14:editId="04AEEDFC">
                <wp:simplePos x="0" y="0"/>
                <wp:positionH relativeFrom="column">
                  <wp:posOffset>1958975</wp:posOffset>
                </wp:positionH>
                <wp:positionV relativeFrom="paragraph">
                  <wp:posOffset>776866</wp:posOffset>
                </wp:positionV>
                <wp:extent cx="470931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238" w:rsidRPr="00FE3300" w:rsidRDefault="00C32238" w:rsidP="00FE330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Advanced Learner</w:t>
                            </w:r>
                            <w:r w:rsidR="005C0276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s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EBC34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54.25pt;margin-top:61.15pt;width:370.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" filled="f" stroked="f">
                <v:textbox style="mso-fit-shape-to-text:t">
                  <w:txbxContent>
                    <w:p w:rsidR="00C32238" w:rsidRPr="00FE3300" w:rsidRDefault="00C32238" w:rsidP="00FE3300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Advanced Learner</w:t>
                      </w:r>
                      <w:r w:rsidR="005C0276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s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</v:shape>
            </w:pict>
          </mc:Fallback>
        </mc:AlternateContent>
      </w:r>
      <w:r w:rsidR="009E7B74">
        <w:rPr>
          <w:noProof/>
        </w:rPr>
        <w:drawing>
          <wp:inline distT="0" distB="0" distL="0" distR="0">
            <wp:extent cx="6766560" cy="197358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ellowborder_Amel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6A841" wp14:editId="13819FE8">
                <wp:simplePos x="0" y="0"/>
                <wp:positionH relativeFrom="column">
                  <wp:posOffset>1105535</wp:posOffset>
                </wp:positionH>
                <wp:positionV relativeFrom="paragraph">
                  <wp:posOffset>19162</wp:posOffset>
                </wp:positionV>
                <wp:extent cx="5495365" cy="1246095"/>
                <wp:effectExtent l="0" t="0" r="16510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365" cy="1246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Complete Basic Comprehension Procedures</w:t>
                            </w:r>
                          </w:p>
                          <w:p w:rsidR="00C32238" w:rsidRPr="00FE3300" w:rsidRDefault="00C32238" w:rsidP="00FE33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E330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Using the guidelines described below, allow students 20 – 30 minutes to prepare their presentation for the class.</w:t>
                            </w:r>
                          </w:p>
                          <w:p w:rsidR="00C32238" w:rsidRPr="00FE3300" w:rsidRDefault="00C32238" w:rsidP="00FE330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6A841" id="Rounded Rectangle 22" o:spid="_x0000_s1030" style="position:absolute;margin-left:87.05pt;margin-top:1.5pt;width:432.7pt;height:9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" fillcolor="white [3201]" strokecolor="#ffd556 [3204]" strokeweight="1pt">
                <v:stroke joinstyle="miter"/>
                <v:textbox>
                  <w:txbxContent>
                    <w:p w:rsidR="00C32238" w:rsidRPr="00FE3300" w:rsidRDefault="00C32238" w:rsidP="00FE3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Complete Basic Comprehension Procedures</w:t>
                      </w:r>
                    </w:p>
                    <w:p w:rsidR="00C32238" w:rsidRPr="00FE3300" w:rsidRDefault="00C32238" w:rsidP="00FE33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E3300">
                        <w:rPr>
                          <w:rFonts w:ascii="Century Gothic" w:hAnsi="Century Gothic"/>
                          <w:sz w:val="28"/>
                          <w:szCs w:val="28"/>
                        </w:rPr>
                        <w:t>Using the guidelines described below, allow students 20 – 30 minutes to prepare their presentation for the class.</w:t>
                      </w:r>
                    </w:p>
                    <w:p w:rsidR="00C32238" w:rsidRPr="00FE3300" w:rsidRDefault="00C32238" w:rsidP="00FE330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9E7B74" w:rsidRDefault="00F341A3" w:rsidP="004670DD">
      <w:pPr>
        <w:pStyle w:val="NoSpacing"/>
      </w:pPr>
      <w:r w:rsidRPr="00FE33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1ADEA" wp14:editId="7A89A86B">
                <wp:simplePos x="0" y="0"/>
                <wp:positionH relativeFrom="column">
                  <wp:posOffset>1860027</wp:posOffset>
                </wp:positionH>
                <wp:positionV relativeFrom="paragraph">
                  <wp:posOffset>944992</wp:posOffset>
                </wp:positionV>
                <wp:extent cx="470916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238" w:rsidRPr="00FE3300" w:rsidRDefault="00C32238" w:rsidP="00FE330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Advanced Signers</w:t>
                            </w:r>
                            <w:r w:rsidRPr="00FE3300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1ADEA" id="Text Box 27" o:spid="_x0000_s1031" type="#_x0000_t202" style="position:absolute;margin-left:146.45pt;margin-top:74.4pt;width:370.8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" filled="f" stroked="f">
                <v:textbox style="mso-fit-shape-to-text:t">
                  <w:txbxContent>
                    <w:p w:rsidR="00C32238" w:rsidRPr="00FE3300" w:rsidRDefault="00C32238" w:rsidP="00FE3300">
                      <w:pPr>
                        <w:jc w:val="right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Advanced Signers</w:t>
                      </w:r>
                      <w:r w:rsidRPr="00FE3300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F341A3" w:rsidRDefault="009E7B74" w:rsidP="004670DD">
      <w:pPr>
        <w:pStyle w:val="NoSpacing"/>
      </w:pPr>
      <w:r>
        <w:rPr>
          <w:noProof/>
        </w:rPr>
        <w:drawing>
          <wp:inline distT="0" distB="0" distL="0" distR="0">
            <wp:extent cx="6766560" cy="197358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yellowborder_set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4" w:rsidRDefault="009E7B74" w:rsidP="004670DD">
      <w:pPr>
        <w:pStyle w:val="NoSpacing"/>
      </w:pPr>
      <w:r w:rsidRPr="00FE33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22344" wp14:editId="3C9FECA0">
                <wp:simplePos x="0" y="0"/>
                <wp:positionH relativeFrom="column">
                  <wp:posOffset>1021080</wp:posOffset>
                </wp:positionH>
                <wp:positionV relativeFrom="paragraph">
                  <wp:posOffset>103919</wp:posOffset>
                </wp:positionV>
                <wp:extent cx="5495290" cy="1162494"/>
                <wp:effectExtent l="0" t="0" r="1651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290" cy="11624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38" w:rsidRPr="00F341A3" w:rsidRDefault="00C32238" w:rsidP="00594B5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94B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How does this version differ from the traditional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027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Little Red Riding Hood</w:t>
                            </w:r>
                            <w:r w:rsidRPr="00594B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4B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Act out and sign the traditional </w:t>
                            </w:r>
                            <w:r w:rsidR="005C027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Little Red Riding Hood</w:t>
                            </w:r>
                            <w:r w:rsidRPr="00594B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for your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22344" id="Rounded Rectangle 28" o:spid="_x0000_s1032" style="position:absolute;margin-left:80.4pt;margin-top:8.2pt;width:432.7pt;height:9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" fillcolor="white [3201]" strokecolor="#ffd556 [3204]" strokeweight="1pt">
                <v:stroke joinstyle="miter"/>
                <v:textbox>
                  <w:txbxContent>
                    <w:p w:rsidR="00C32238" w:rsidRPr="00F341A3" w:rsidRDefault="00C32238" w:rsidP="00594B5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94B55">
                        <w:rPr>
                          <w:rFonts w:ascii="Century Gothic" w:hAnsi="Century Gothic"/>
                          <w:sz w:val="28"/>
                          <w:szCs w:val="28"/>
                        </w:rPr>
                        <w:t>How does this version differ from the traditional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5C0276">
                        <w:rPr>
                          <w:rFonts w:ascii="Century Gothic" w:hAnsi="Century Gothic"/>
                          <w:sz w:val="28"/>
                          <w:szCs w:val="28"/>
                        </w:rPr>
                        <w:t>Little Red Riding Hood</w:t>
                      </w:r>
                      <w:r w:rsidRPr="00594B55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594B5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Act out and sign the traditional </w:t>
                      </w:r>
                      <w:r w:rsidR="005C0276">
                        <w:rPr>
                          <w:rFonts w:ascii="Century Gothic" w:hAnsi="Century Gothic"/>
                          <w:sz w:val="28"/>
                          <w:szCs w:val="28"/>
                        </w:rPr>
                        <w:t>Little Red Riding Hood</w:t>
                      </w:r>
                      <w:r w:rsidRPr="00594B5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for your class.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9E7B74" w:rsidRDefault="009E7B74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F341A3" w:rsidRDefault="00F341A3" w:rsidP="004670DD">
      <w:pPr>
        <w:pStyle w:val="NoSpacing"/>
      </w:pPr>
    </w:p>
    <w:p w:rsidR="00C54C43" w:rsidRDefault="0046343C" w:rsidP="004670D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598880</wp:posOffset>
                </wp:positionH>
                <wp:positionV relativeFrom="paragraph">
                  <wp:posOffset>25400</wp:posOffset>
                </wp:positionV>
                <wp:extent cx="5602605" cy="1013011"/>
                <wp:effectExtent l="12700" t="12700" r="10795" b="15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10130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C2D30" id="Rounded Rectangle 25" o:spid="_x0000_s1026" style="position:absolute;margin-left:47.15pt;margin-top:2pt;width:441.15pt;height:7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" filled="f" strokecolor="#ffd556 [3204]" strokeweight="2.25pt">
                <v:stroke joinstyle="miter"/>
              </v:roundrect>
            </w:pict>
          </mc:Fallback>
        </mc:AlternateContent>
      </w:r>
    </w:p>
    <w:p w:rsidR="0037109F" w:rsidRPr="0037109F" w:rsidRDefault="0037109F" w:rsidP="0046343C">
      <w:pPr>
        <w:spacing w:line="240" w:lineRule="auto"/>
        <w:jc w:val="center"/>
        <w:rPr>
          <w:rFonts w:ascii="Century Gothic" w:hAnsi="Century Gothic" w:cs="Arial"/>
          <w:b/>
          <w:sz w:val="44"/>
          <w:szCs w:val="44"/>
        </w:rPr>
      </w:pPr>
      <w:r w:rsidRPr="0037109F">
        <w:rPr>
          <w:rFonts w:ascii="Century Gothic" w:hAnsi="Century Gothic" w:cs="Arial"/>
          <w:b/>
          <w:sz w:val="44"/>
          <w:szCs w:val="44"/>
        </w:rPr>
        <w:t>Once Upon A Sign</w:t>
      </w:r>
    </w:p>
    <w:p w:rsidR="0037109F" w:rsidRPr="0037109F" w:rsidRDefault="0037109F" w:rsidP="0046343C">
      <w:pPr>
        <w:spacing w:line="240" w:lineRule="auto"/>
        <w:jc w:val="center"/>
        <w:rPr>
          <w:rFonts w:ascii="Century Gothic" w:hAnsi="Century Gothic" w:cs="Arial"/>
          <w:b/>
          <w:sz w:val="44"/>
          <w:szCs w:val="44"/>
        </w:rPr>
      </w:pPr>
      <w:r w:rsidRPr="0037109F">
        <w:rPr>
          <w:rFonts w:ascii="Century Gothic" w:hAnsi="Century Gothic" w:cs="Arial"/>
          <w:b/>
          <w:sz w:val="44"/>
          <w:szCs w:val="44"/>
        </w:rPr>
        <w:t xml:space="preserve">The </w:t>
      </w:r>
      <w:r w:rsidR="007B7F30">
        <w:rPr>
          <w:rFonts w:ascii="Century Gothic" w:hAnsi="Century Gothic" w:cs="Arial"/>
          <w:b/>
          <w:sz w:val="44"/>
          <w:szCs w:val="44"/>
        </w:rPr>
        <w:t>Ne</w:t>
      </w:r>
      <w:r w:rsidR="00F0296D">
        <w:rPr>
          <w:rFonts w:ascii="Century Gothic" w:hAnsi="Century Gothic" w:cs="Arial"/>
          <w:b/>
          <w:sz w:val="44"/>
          <w:szCs w:val="44"/>
        </w:rPr>
        <w:t>w Little Red Riding Hood</w:t>
      </w:r>
    </w:p>
    <w:p w:rsidR="0037109F" w:rsidRDefault="0037109F" w:rsidP="0046343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54C43" w:rsidRPr="0037109F" w:rsidRDefault="00F341A3" w:rsidP="0046343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109F">
        <w:rPr>
          <w:rFonts w:ascii="Arial" w:hAnsi="Arial" w:cs="Arial"/>
          <w:b/>
          <w:sz w:val="28"/>
          <w:szCs w:val="28"/>
        </w:rPr>
        <w:t>Basic Comprehension Questions:</w:t>
      </w:r>
    </w:p>
    <w:p w:rsidR="0037109F" w:rsidRPr="00D24D7B" w:rsidRDefault="00423E1F" w:rsidP="00F341A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0CA89A" wp14:editId="2FAD1EC5">
                <wp:simplePos x="0" y="0"/>
                <wp:positionH relativeFrom="column">
                  <wp:posOffset>191740</wp:posOffset>
                </wp:positionH>
                <wp:positionV relativeFrom="paragraph">
                  <wp:posOffset>178981</wp:posOffset>
                </wp:positionV>
                <wp:extent cx="3494568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4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1D4A2" id="Straight Connector 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4.1pt" to="290.2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" strokecolor="#ffd556 [3204]" strokeweight=".5pt">
                <v:stroke joinstyle="miter"/>
              </v:line>
            </w:pict>
          </mc:Fallback>
        </mc:AlternateContent>
      </w:r>
    </w:p>
    <w:p w:rsidR="00F341A3" w:rsidRPr="00A940E8" w:rsidRDefault="00A940E8" w:rsidP="00A940E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940E8">
        <w:t xml:space="preserve"> </w:t>
      </w:r>
      <w:r w:rsidR="007D4BB4">
        <w:rPr>
          <w:rFonts w:ascii="Arial" w:hAnsi="Arial" w:cs="Arial"/>
          <w:b/>
          <w:sz w:val="28"/>
          <w:szCs w:val="28"/>
        </w:rPr>
        <w:t>What is Little Red bringing Grandma</w:t>
      </w:r>
      <w:r w:rsidR="00423E1F">
        <w:rPr>
          <w:rFonts w:ascii="Arial" w:hAnsi="Arial" w:cs="Arial"/>
          <w:b/>
          <w:sz w:val="28"/>
          <w:szCs w:val="28"/>
        </w:rPr>
        <w:t>?</w:t>
      </w:r>
    </w:p>
    <w:p w:rsidR="00F341A3" w:rsidRPr="0037109F" w:rsidRDefault="008F2FFA" w:rsidP="0037109F">
      <w:pPr>
        <w:spacing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8ED046" wp14:editId="58D8EB8A">
                <wp:simplePos x="0" y="0"/>
                <wp:positionH relativeFrom="column">
                  <wp:posOffset>170475</wp:posOffset>
                </wp:positionH>
                <wp:positionV relativeFrom="paragraph">
                  <wp:posOffset>5730</wp:posOffset>
                </wp:positionV>
                <wp:extent cx="351567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2CF55" id="Straight Connector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.45pt" to="290.2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" strokecolor="#ffd556 [3204]" strokeweight=".5pt">
                <v:stroke joinstyle="miter"/>
              </v:line>
            </w:pict>
          </mc:Fallback>
        </mc:AlternateContent>
      </w:r>
      <w:r w:rsidR="00F341A3" w:rsidRPr="00D24D7B">
        <w:rPr>
          <w:rFonts w:ascii="Arial" w:hAnsi="Arial" w:cs="Arial"/>
          <w:sz w:val="28"/>
          <w:szCs w:val="28"/>
        </w:rPr>
        <w:t xml:space="preserve">A. </w:t>
      </w:r>
      <w:r w:rsidR="007D4BB4">
        <w:rPr>
          <w:rFonts w:ascii="Arial" w:hAnsi="Arial" w:cs="Arial"/>
          <w:sz w:val="28"/>
          <w:szCs w:val="28"/>
        </w:rPr>
        <w:t>Fresh fruits and veggies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D4BB4">
        <w:rPr>
          <w:rFonts w:ascii="Arial" w:hAnsi="Arial" w:cs="Arial"/>
          <w:sz w:val="28"/>
          <w:szCs w:val="28"/>
        </w:rPr>
        <w:t>Cookies and milk</w:t>
      </w:r>
    </w:p>
    <w:p w:rsidR="00C54C43" w:rsidRDefault="00F341A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Coffee cake and tea</w:t>
      </w:r>
    </w:p>
    <w:p w:rsidR="00C54C43" w:rsidRP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CBE29" wp14:editId="02481C91">
                <wp:simplePos x="0" y="0"/>
                <wp:positionH relativeFrom="column">
                  <wp:posOffset>135033</wp:posOffset>
                </wp:positionH>
                <wp:positionV relativeFrom="paragraph">
                  <wp:posOffset>169589</wp:posOffset>
                </wp:positionV>
                <wp:extent cx="5443870" cy="0"/>
                <wp:effectExtent l="0" t="0" r="17145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A6396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3.35pt" to="439.3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</w:p>
    <w:p w:rsidR="00C54C43" w:rsidRPr="00A940E8" w:rsidRDefault="00A940E8" w:rsidP="00A940E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D28E7" wp14:editId="3117156A">
                <wp:simplePos x="0" y="0"/>
                <wp:positionH relativeFrom="column">
                  <wp:posOffset>163387</wp:posOffset>
                </wp:positionH>
                <wp:positionV relativeFrom="paragraph">
                  <wp:posOffset>245996</wp:posOffset>
                </wp:positionV>
                <wp:extent cx="5415501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EED7B" id="Straight Connector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9.35pt" to="439.2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" strokecolor="#ffd556 [3204]" strokeweight=".5pt">
                <v:stroke joinstyle="miter"/>
              </v:line>
            </w:pict>
          </mc:Fallback>
        </mc:AlternateContent>
      </w:r>
      <w:r w:rsidR="005C0276">
        <w:rPr>
          <w:rFonts w:ascii="Arial" w:hAnsi="Arial" w:cs="Arial"/>
          <w:b/>
          <w:sz w:val="28"/>
          <w:szCs w:val="28"/>
        </w:rPr>
        <w:t xml:space="preserve">How </w:t>
      </w:r>
      <w:proofErr w:type="gramStart"/>
      <w:r w:rsidR="005C0276">
        <w:rPr>
          <w:rFonts w:ascii="Arial" w:hAnsi="Arial" w:cs="Arial"/>
          <w:b/>
          <w:sz w:val="28"/>
          <w:szCs w:val="28"/>
        </w:rPr>
        <w:t xml:space="preserve">do </w:t>
      </w:r>
      <w:r w:rsidR="007D4BB4">
        <w:rPr>
          <w:rFonts w:ascii="Arial" w:hAnsi="Arial" w:cs="Arial"/>
          <w:b/>
          <w:sz w:val="28"/>
          <w:szCs w:val="28"/>
        </w:rPr>
        <w:t>Little</w:t>
      </w:r>
      <w:proofErr w:type="gramEnd"/>
      <w:r w:rsidR="007D4BB4">
        <w:rPr>
          <w:rFonts w:ascii="Arial" w:hAnsi="Arial" w:cs="Arial"/>
          <w:b/>
          <w:sz w:val="28"/>
          <w:szCs w:val="28"/>
        </w:rPr>
        <w:t xml:space="preserve"> Red’s mother and grandmother communicate</w:t>
      </w:r>
      <w:r w:rsidR="00C54C43" w:rsidRPr="00A940E8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7D4BB4">
        <w:rPr>
          <w:rFonts w:ascii="Arial" w:hAnsi="Arial" w:cs="Arial"/>
          <w:sz w:val="28"/>
          <w:szCs w:val="28"/>
        </w:rPr>
        <w:t>On the phone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D4BB4">
        <w:rPr>
          <w:rFonts w:ascii="Arial" w:hAnsi="Arial" w:cs="Arial"/>
          <w:sz w:val="28"/>
          <w:szCs w:val="28"/>
        </w:rPr>
        <w:t>By text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Video phone</w:t>
      </w:r>
    </w:p>
    <w:p w:rsidR="00C54C43" w:rsidRDefault="00C54C43" w:rsidP="00F341A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9D1AC" wp14:editId="490D830F">
                <wp:simplePos x="0" y="0"/>
                <wp:positionH relativeFrom="column">
                  <wp:posOffset>163195</wp:posOffset>
                </wp:positionH>
                <wp:positionV relativeFrom="paragraph">
                  <wp:posOffset>202033</wp:posOffset>
                </wp:positionV>
                <wp:extent cx="6287386" cy="0"/>
                <wp:effectExtent l="0" t="0" r="12065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8D472" id="Straight Connector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5.9pt" to="507.9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8F2FFA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120887" wp14:editId="51DE04AC">
                <wp:simplePos x="0" y="0"/>
                <wp:positionH relativeFrom="column">
                  <wp:posOffset>177165</wp:posOffset>
                </wp:positionH>
                <wp:positionV relativeFrom="paragraph">
                  <wp:posOffset>431903</wp:posOffset>
                </wp:positionV>
                <wp:extent cx="6272958" cy="0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4B91E" id="Straight Connector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34pt" to="507.9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7D4BB4">
        <w:rPr>
          <w:rFonts w:ascii="Arial" w:hAnsi="Arial" w:cs="Arial"/>
          <w:b/>
          <w:sz w:val="28"/>
          <w:szCs w:val="28"/>
        </w:rPr>
        <w:t>What does Little Red’s Grandma suggest Little Red’s mom do because she looks tired?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7D4BB4">
        <w:rPr>
          <w:rFonts w:ascii="Arial" w:hAnsi="Arial" w:cs="Arial"/>
          <w:sz w:val="28"/>
          <w:szCs w:val="28"/>
        </w:rPr>
        <w:t>Yoga and Meditation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D4BB4">
        <w:rPr>
          <w:rFonts w:ascii="Arial" w:hAnsi="Arial" w:cs="Arial"/>
          <w:sz w:val="28"/>
          <w:szCs w:val="28"/>
        </w:rPr>
        <w:t>Get more sleep</w:t>
      </w:r>
    </w:p>
    <w:p w:rsidR="00C54C43" w:rsidRDefault="00F341A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Eat healthy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597DE1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8DD4C" wp14:editId="780E8492">
                <wp:simplePos x="0" y="0"/>
                <wp:positionH relativeFrom="column">
                  <wp:posOffset>220094</wp:posOffset>
                </wp:positionH>
                <wp:positionV relativeFrom="paragraph">
                  <wp:posOffset>201517</wp:posOffset>
                </wp:positionV>
                <wp:extent cx="4883800" cy="0"/>
                <wp:effectExtent l="0" t="0" r="184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800A1" id="Straight Connector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5.85pt" to="401.9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7D4BB4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Little Red’s Grandma eating on her strict diet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597DE1" w:rsidP="00F341A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79F6EC" wp14:editId="0D028F82">
                <wp:simplePos x="0" y="0"/>
                <wp:positionH relativeFrom="column">
                  <wp:posOffset>241359</wp:posOffset>
                </wp:positionH>
                <wp:positionV relativeFrom="paragraph">
                  <wp:posOffset>7000</wp:posOffset>
                </wp:positionV>
                <wp:extent cx="4862520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2D43" id="Straight Connector 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.55pt" to="401.9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" strokecolor="#ffd556 [3204]" strokeweight=".5pt">
                <v:stroke joinstyle="miter"/>
              </v:line>
            </w:pict>
          </mc:Fallback>
        </mc:AlternateContent>
      </w:r>
      <w:r w:rsidR="00F341A3" w:rsidRPr="00D24D7B">
        <w:rPr>
          <w:rFonts w:ascii="Arial" w:hAnsi="Arial" w:cs="Arial"/>
          <w:sz w:val="28"/>
          <w:szCs w:val="28"/>
        </w:rPr>
        <w:tab/>
        <w:t xml:space="preserve">A. </w:t>
      </w:r>
      <w:r w:rsidR="007D4BB4">
        <w:rPr>
          <w:rFonts w:ascii="Arial" w:hAnsi="Arial" w:cs="Arial"/>
          <w:sz w:val="28"/>
          <w:szCs w:val="28"/>
        </w:rPr>
        <w:t>Greens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D4BB4">
        <w:rPr>
          <w:rFonts w:ascii="Arial" w:hAnsi="Arial" w:cs="Arial"/>
          <w:sz w:val="28"/>
          <w:szCs w:val="28"/>
        </w:rPr>
        <w:t>Kale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Cookies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45563" wp14:editId="0E2CA291">
                <wp:simplePos x="0" y="0"/>
                <wp:positionH relativeFrom="column">
                  <wp:posOffset>184150</wp:posOffset>
                </wp:positionH>
                <wp:positionV relativeFrom="paragraph">
                  <wp:posOffset>185523</wp:posOffset>
                </wp:positionV>
                <wp:extent cx="2685961" cy="0"/>
                <wp:effectExtent l="0" t="0" r="6985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E4B3D" id="Straight Connector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4.6pt" to="226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597DE1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DB9224" wp14:editId="12824327">
                <wp:simplePos x="0" y="0"/>
                <wp:positionH relativeFrom="column">
                  <wp:posOffset>177564</wp:posOffset>
                </wp:positionH>
                <wp:positionV relativeFrom="paragraph">
                  <wp:posOffset>240813</wp:posOffset>
                </wp:positionV>
                <wp:extent cx="2651051" cy="0"/>
                <wp:effectExtent l="0" t="0" r="1651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6602B" id="Straight Connector 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8.95pt" to="222.75pt,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" strokecolor="#ffd556 [3204]" strokeweight=".5pt">
                <v:stroke joinstyle="miter"/>
              </v:line>
            </w:pict>
          </mc:Fallback>
        </mc:AlternateContent>
      </w:r>
      <w:r w:rsidR="007D4BB4">
        <w:rPr>
          <w:rFonts w:ascii="Arial" w:hAnsi="Arial" w:cs="Arial"/>
          <w:b/>
          <w:sz w:val="28"/>
          <w:szCs w:val="28"/>
        </w:rPr>
        <w:t>Where does Little Red Live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7D4BB4">
        <w:rPr>
          <w:rFonts w:ascii="Arial" w:hAnsi="Arial" w:cs="Arial"/>
          <w:sz w:val="28"/>
          <w:szCs w:val="28"/>
        </w:rPr>
        <w:t>In the Black Forest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D4BB4">
        <w:rPr>
          <w:rFonts w:ascii="Arial" w:hAnsi="Arial" w:cs="Arial"/>
          <w:sz w:val="28"/>
          <w:szCs w:val="28"/>
        </w:rPr>
        <w:t>By the Atlantic Ocean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In New York City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29005E" w:rsidP="00C54C4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84CA5F" wp14:editId="6B548C81">
                <wp:simplePos x="0" y="0"/>
                <wp:positionH relativeFrom="column">
                  <wp:posOffset>184652</wp:posOffset>
                </wp:positionH>
                <wp:positionV relativeFrom="paragraph">
                  <wp:posOffset>227182</wp:posOffset>
                </wp:positionV>
                <wp:extent cx="4514850" cy="0"/>
                <wp:effectExtent l="0" t="0" r="635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F72BD" id="Straight Connector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7.9pt" to="370.0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" strokecolor="#ffd556 [3204]" strokeweight=".5pt">
                <v:stroke joinstyle="miter"/>
              </v:line>
            </w:pict>
          </mc:Fallback>
        </mc:AlternateContent>
      </w:r>
    </w:p>
    <w:p w:rsidR="00F341A3" w:rsidRPr="00C54C43" w:rsidRDefault="007B7F30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EFB9D0" wp14:editId="44B83F0C">
                <wp:simplePos x="0" y="0"/>
                <wp:positionH relativeFrom="column">
                  <wp:posOffset>184652</wp:posOffset>
                </wp:positionH>
                <wp:positionV relativeFrom="paragraph">
                  <wp:posOffset>225617</wp:posOffset>
                </wp:positionV>
                <wp:extent cx="4515293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50C23" id="Straight Connector 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7.75pt" to="370.1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7D4BB4">
        <w:rPr>
          <w:rFonts w:ascii="Arial" w:hAnsi="Arial" w:cs="Arial"/>
          <w:b/>
          <w:sz w:val="28"/>
          <w:szCs w:val="28"/>
        </w:rPr>
        <w:t>Why does everybody call Little Red, “Little Red”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7D4BB4">
        <w:rPr>
          <w:rFonts w:ascii="Arial" w:hAnsi="Arial" w:cs="Arial"/>
          <w:sz w:val="28"/>
          <w:szCs w:val="28"/>
        </w:rPr>
        <w:t>Red is her favorite color</w:t>
      </w:r>
    </w:p>
    <w:p w:rsidR="00F341A3" w:rsidRPr="00D24D7B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D4BB4">
        <w:rPr>
          <w:rFonts w:ascii="Arial" w:hAnsi="Arial" w:cs="Arial"/>
          <w:sz w:val="28"/>
          <w:szCs w:val="28"/>
        </w:rPr>
        <w:t>She has a red scarf and red hair</w:t>
      </w:r>
    </w:p>
    <w:p w:rsidR="00F341A3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That’s her name</w:t>
      </w:r>
    </w:p>
    <w:p w:rsidR="00C54C43" w:rsidRP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597DE1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DEAC5" wp14:editId="76A44B4C">
                <wp:simplePos x="0" y="0"/>
                <wp:positionH relativeFrom="column">
                  <wp:posOffset>184150</wp:posOffset>
                </wp:positionH>
                <wp:positionV relativeFrom="paragraph">
                  <wp:posOffset>210288</wp:posOffset>
                </wp:positionV>
                <wp:extent cx="6585098" cy="0"/>
                <wp:effectExtent l="0" t="0" r="63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C235A" id="Straight Connector 2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6.55pt" to="533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E453B6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5E8C9" wp14:editId="76304B7F">
                <wp:simplePos x="0" y="0"/>
                <wp:positionH relativeFrom="column">
                  <wp:posOffset>177564</wp:posOffset>
                </wp:positionH>
                <wp:positionV relativeFrom="paragraph">
                  <wp:posOffset>244578</wp:posOffset>
                </wp:positionV>
                <wp:extent cx="6592038" cy="0"/>
                <wp:effectExtent l="0" t="0" r="1206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794B8" id="Straight Connector 5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9.25pt" to="533.0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  <w:r w:rsidR="007D4BB4">
        <w:rPr>
          <w:rFonts w:ascii="Arial" w:hAnsi="Arial" w:cs="Arial"/>
          <w:b/>
          <w:sz w:val="28"/>
          <w:szCs w:val="28"/>
        </w:rPr>
        <w:t>Who were the two strangers Little Red spoke to on her way to Grandma’s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</w:p>
    <w:p w:rsidR="00C54C43" w:rsidRPr="00C54C43" w:rsidRDefault="00C54C43" w:rsidP="00FE0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56"/>
        </w:tabs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C54C43">
        <w:rPr>
          <w:rFonts w:ascii="Arial" w:hAnsi="Arial" w:cs="Arial"/>
          <w:sz w:val="28"/>
          <w:szCs w:val="28"/>
        </w:rPr>
        <w:tab/>
        <w:t xml:space="preserve">A. </w:t>
      </w:r>
      <w:r w:rsidR="007D4BB4">
        <w:rPr>
          <w:rFonts w:ascii="Arial" w:hAnsi="Arial" w:cs="Arial"/>
          <w:sz w:val="28"/>
          <w:szCs w:val="28"/>
        </w:rPr>
        <w:t xml:space="preserve">The Park Ranger and </w:t>
      </w:r>
      <w:r w:rsidR="005C0276">
        <w:rPr>
          <w:rFonts w:ascii="Arial" w:hAnsi="Arial" w:cs="Arial"/>
          <w:sz w:val="28"/>
          <w:szCs w:val="28"/>
        </w:rPr>
        <w:t>Little</w:t>
      </w:r>
      <w:r w:rsidR="007D4BB4">
        <w:rPr>
          <w:rFonts w:ascii="Arial" w:hAnsi="Arial" w:cs="Arial"/>
          <w:sz w:val="28"/>
          <w:szCs w:val="28"/>
        </w:rPr>
        <w:t xml:space="preserve"> Wolf</w:t>
      </w:r>
      <w:r w:rsidR="00FE0CE3">
        <w:rPr>
          <w:rFonts w:ascii="Arial" w:hAnsi="Arial" w:cs="Arial"/>
          <w:sz w:val="28"/>
          <w:szCs w:val="28"/>
        </w:rPr>
        <w:tab/>
      </w: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5C0276">
        <w:rPr>
          <w:rFonts w:ascii="Arial" w:hAnsi="Arial" w:cs="Arial"/>
          <w:sz w:val="28"/>
          <w:szCs w:val="28"/>
        </w:rPr>
        <w:t>Little</w:t>
      </w:r>
      <w:r w:rsidR="007D4BB4">
        <w:rPr>
          <w:rFonts w:ascii="Arial" w:hAnsi="Arial" w:cs="Arial"/>
          <w:sz w:val="28"/>
          <w:szCs w:val="28"/>
        </w:rPr>
        <w:t xml:space="preserve"> Wolf and a Business Man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The Park Ranger and a Policeman</w:t>
      </w:r>
    </w:p>
    <w:p w:rsidR="00C54C43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</w:p>
    <w:p w:rsidR="00C54C43" w:rsidRPr="00D24D7B" w:rsidRDefault="00C54C43" w:rsidP="00C54C43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39FBA" wp14:editId="29336170">
                <wp:simplePos x="0" y="0"/>
                <wp:positionH relativeFrom="column">
                  <wp:posOffset>141605</wp:posOffset>
                </wp:positionH>
                <wp:positionV relativeFrom="paragraph">
                  <wp:posOffset>215797</wp:posOffset>
                </wp:positionV>
                <wp:extent cx="4323907" cy="0"/>
                <wp:effectExtent l="0" t="0" r="6985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2B76E" id="Straight Connector 5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5pt,17pt" to="351.6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</w:p>
    <w:p w:rsidR="00C54C43" w:rsidRPr="00C54C43" w:rsidRDefault="00491051" w:rsidP="00C54C4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03C30A" wp14:editId="475E241C">
                <wp:simplePos x="0" y="0"/>
                <wp:positionH relativeFrom="column">
                  <wp:posOffset>163387</wp:posOffset>
                </wp:positionH>
                <wp:positionV relativeFrom="paragraph">
                  <wp:posOffset>229663</wp:posOffset>
                </wp:positionV>
                <wp:extent cx="4302450" cy="0"/>
                <wp:effectExtent l="0" t="0" r="1587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EA78B" id="Straight Connector 2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8.1pt" to="351.6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" strokecolor="#ffd556 [3204]" strokeweight=".5pt">
                <v:stroke joinstyle="miter"/>
              </v:line>
            </w:pict>
          </mc:Fallback>
        </mc:AlternateContent>
      </w:r>
      <w:r w:rsidR="007D4BB4">
        <w:rPr>
          <w:rFonts w:ascii="Arial" w:hAnsi="Arial" w:cs="Arial"/>
          <w:b/>
          <w:sz w:val="28"/>
          <w:szCs w:val="28"/>
        </w:rPr>
        <w:t>How does Little Red sign, “Are you still sick”</w:t>
      </w:r>
      <w:r w:rsidR="00C54C43" w:rsidRPr="00C54C43">
        <w:rPr>
          <w:rFonts w:ascii="Arial" w:hAnsi="Arial" w:cs="Arial"/>
          <w:b/>
          <w:sz w:val="28"/>
          <w:szCs w:val="28"/>
        </w:rPr>
        <w:t>?</w:t>
      </w:r>
      <w:r w:rsidR="00C54C43" w:rsidRPr="00C54C43">
        <w:rPr>
          <w:rFonts w:ascii="Arial" w:hAnsi="Arial" w:cs="Arial"/>
          <w:b/>
          <w:sz w:val="28"/>
          <w:szCs w:val="28"/>
        </w:rPr>
        <w:tab/>
      </w:r>
    </w:p>
    <w:p w:rsidR="00D9373A" w:rsidRDefault="00F341A3" w:rsidP="001D42C7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25189" cy="147383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3-09 at 9.15.07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51" cy="149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77108" cy="14706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3-09 at 9.07.52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09" cy="150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1945" cy="147447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3-09 at 9.15.48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24" cy="149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18" w:rsidRDefault="00F341A3" w:rsidP="00F341A3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438C81" wp14:editId="497210B2">
            <wp:extent cx="1625189" cy="147383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3-09 at 9.15.07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51" cy="149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F92157" wp14:editId="1B80C52C">
            <wp:extent cx="1611945" cy="147447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3-09 at 9.15.48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24" cy="149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7EA405" wp14:editId="79672F73">
            <wp:extent cx="1477108" cy="14706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3-09 at 9.07.52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09" cy="150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BB4" w:rsidRDefault="00F341A3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81A47E" wp14:editId="0590317F">
            <wp:extent cx="1611945" cy="147447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3-09 at 9.15.48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24" cy="149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170A002" wp14:editId="68B745BD">
            <wp:extent cx="1477108" cy="1470660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3-09 at 9.07.52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09" cy="150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1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1E7233" wp14:editId="45100105">
            <wp:extent cx="1625189" cy="1473835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3-09 at 9.15.07 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51" cy="149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18" w:rsidRDefault="00992D18" w:rsidP="00906BB4">
      <w:pPr>
        <w:spacing w:line="240" w:lineRule="auto"/>
        <w:rPr>
          <w:rFonts w:ascii="Arial" w:hAnsi="Arial" w:cs="Arial"/>
          <w:sz w:val="28"/>
          <w:szCs w:val="28"/>
        </w:rPr>
      </w:pP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E0919" wp14:editId="6BBFDBAC">
                <wp:simplePos x="0" y="0"/>
                <wp:positionH relativeFrom="column">
                  <wp:posOffset>141605</wp:posOffset>
                </wp:positionH>
                <wp:positionV relativeFrom="paragraph">
                  <wp:posOffset>198223</wp:posOffset>
                </wp:positionV>
                <wp:extent cx="5436781" cy="0"/>
                <wp:effectExtent l="0" t="0" r="1206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4E82" id="Straight Connector 3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5.6pt" to="439.2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</w:p>
    <w:p w:rsidR="00906BB4" w:rsidRPr="00906BB4" w:rsidRDefault="00906BB4" w:rsidP="00906BB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5B3C49" wp14:editId="59249E73">
                <wp:simplePos x="0" y="0"/>
                <wp:positionH relativeFrom="column">
                  <wp:posOffset>163387</wp:posOffset>
                </wp:positionH>
                <wp:positionV relativeFrom="paragraph">
                  <wp:posOffset>233518</wp:posOffset>
                </wp:positionV>
                <wp:extent cx="5414970" cy="0"/>
                <wp:effectExtent l="0" t="0" r="825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380EC" id="Straight Connector 3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18.4pt" to="439.25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  <w:r w:rsidR="007D4BB4">
        <w:rPr>
          <w:rFonts w:ascii="Arial" w:hAnsi="Arial" w:cs="Arial"/>
          <w:b/>
          <w:sz w:val="28"/>
          <w:szCs w:val="28"/>
        </w:rPr>
        <w:t>What was Grandma doing when Little Red got to her house</w:t>
      </w:r>
      <w:r w:rsidRPr="00906BB4">
        <w:rPr>
          <w:rFonts w:ascii="Arial" w:hAnsi="Arial" w:cs="Arial"/>
          <w:b/>
          <w:sz w:val="28"/>
          <w:szCs w:val="28"/>
        </w:rPr>
        <w:t>?</w:t>
      </w:r>
      <w:r w:rsidRPr="00906BB4">
        <w:rPr>
          <w:rFonts w:ascii="Arial" w:hAnsi="Arial" w:cs="Arial"/>
          <w:b/>
          <w:sz w:val="28"/>
          <w:szCs w:val="28"/>
        </w:rPr>
        <w:tab/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7D4BB4">
        <w:rPr>
          <w:rFonts w:ascii="Arial" w:hAnsi="Arial" w:cs="Arial"/>
          <w:sz w:val="28"/>
          <w:szCs w:val="28"/>
        </w:rPr>
        <w:t>Playing hide and seek</w:t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lastRenderedPageBreak/>
        <w:tab/>
        <w:t xml:space="preserve">B. </w:t>
      </w:r>
      <w:r w:rsidR="005C0276">
        <w:rPr>
          <w:rFonts w:ascii="Arial" w:hAnsi="Arial" w:cs="Arial"/>
          <w:sz w:val="28"/>
          <w:szCs w:val="28"/>
        </w:rPr>
        <w:t xml:space="preserve">Little </w:t>
      </w:r>
      <w:r w:rsidR="007D4BB4">
        <w:rPr>
          <w:rFonts w:ascii="Arial" w:hAnsi="Arial" w:cs="Arial"/>
          <w:sz w:val="28"/>
          <w:szCs w:val="28"/>
        </w:rPr>
        <w:t>Wolf had eaten her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>She was out doing yoga</w:t>
      </w:r>
    </w:p>
    <w:p w:rsidR="00C54C43" w:rsidRDefault="00C54C43" w:rsidP="00F341A3">
      <w:pPr>
        <w:spacing w:line="240" w:lineRule="auto"/>
        <w:rPr>
          <w:rFonts w:ascii="Arial" w:hAnsi="Arial" w:cs="Arial"/>
          <w:sz w:val="28"/>
          <w:szCs w:val="28"/>
        </w:rPr>
      </w:pP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D8D04F" wp14:editId="1BBC5AEA">
                <wp:simplePos x="0" y="0"/>
                <wp:positionH relativeFrom="column">
                  <wp:posOffset>170077</wp:posOffset>
                </wp:positionH>
                <wp:positionV relativeFrom="paragraph">
                  <wp:posOffset>203835</wp:posOffset>
                </wp:positionV>
                <wp:extent cx="5209954" cy="0"/>
                <wp:effectExtent l="0" t="0" r="1016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5B512" id="Straight Connector 3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pt,16.05pt" to="423.6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</w:p>
    <w:p w:rsidR="00906BB4" w:rsidRPr="0046343C" w:rsidRDefault="00906BB4" w:rsidP="0046343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54C4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D50239" wp14:editId="4FC32584">
                <wp:simplePos x="0" y="0"/>
                <wp:positionH relativeFrom="column">
                  <wp:posOffset>163387</wp:posOffset>
                </wp:positionH>
                <wp:positionV relativeFrom="paragraph">
                  <wp:posOffset>224125</wp:posOffset>
                </wp:positionV>
                <wp:extent cx="5259572" cy="0"/>
                <wp:effectExtent l="0" t="0" r="1143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58F73" id="Straight Connector 32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85pt,17.65pt" to="427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" strokecolor="#ffd556 [3204]" strokeweight=".5pt">
                <v:stroke joinstyle="miter"/>
              </v:line>
            </w:pict>
          </mc:Fallback>
        </mc:AlternateContent>
      </w:r>
      <w:r w:rsidR="0046343C">
        <w:rPr>
          <w:rFonts w:ascii="Arial" w:hAnsi="Arial" w:cs="Arial"/>
          <w:b/>
          <w:sz w:val="28"/>
          <w:szCs w:val="28"/>
        </w:rPr>
        <w:t xml:space="preserve">   </w:t>
      </w:r>
      <w:r w:rsidR="0046343C" w:rsidRPr="0046343C">
        <w:rPr>
          <w:rFonts w:ascii="Arial" w:hAnsi="Arial" w:cs="Arial"/>
          <w:b/>
          <w:sz w:val="28"/>
          <w:szCs w:val="28"/>
        </w:rPr>
        <w:t xml:space="preserve">10. </w:t>
      </w:r>
      <w:r w:rsidR="007D4BB4">
        <w:rPr>
          <w:rFonts w:ascii="Arial" w:hAnsi="Arial" w:cs="Arial"/>
          <w:b/>
          <w:sz w:val="28"/>
          <w:szCs w:val="28"/>
        </w:rPr>
        <w:t>Who joins Little Red and Grandma for a picnic in the park</w:t>
      </w:r>
      <w:r w:rsidRPr="0046343C">
        <w:rPr>
          <w:rFonts w:ascii="Arial" w:hAnsi="Arial" w:cs="Arial"/>
          <w:b/>
          <w:sz w:val="28"/>
          <w:szCs w:val="28"/>
        </w:rPr>
        <w:t>?</w:t>
      </w:r>
      <w:r w:rsidRPr="0046343C">
        <w:rPr>
          <w:rFonts w:ascii="Arial" w:hAnsi="Arial" w:cs="Arial"/>
          <w:b/>
          <w:sz w:val="28"/>
          <w:szCs w:val="28"/>
        </w:rPr>
        <w:tab/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A. </w:t>
      </w:r>
      <w:r w:rsidR="005C0276">
        <w:rPr>
          <w:rFonts w:ascii="Arial" w:hAnsi="Arial" w:cs="Arial"/>
          <w:sz w:val="28"/>
          <w:szCs w:val="28"/>
        </w:rPr>
        <w:t xml:space="preserve">Little </w:t>
      </w:r>
      <w:r w:rsidR="007D4BB4">
        <w:rPr>
          <w:rFonts w:ascii="Arial" w:hAnsi="Arial" w:cs="Arial"/>
          <w:sz w:val="28"/>
          <w:szCs w:val="28"/>
        </w:rPr>
        <w:t>Wolf</w:t>
      </w:r>
    </w:p>
    <w:p w:rsidR="00906BB4" w:rsidRPr="00D24D7B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B. </w:t>
      </w:r>
      <w:r w:rsidR="007D4BB4">
        <w:rPr>
          <w:rFonts w:ascii="Arial" w:hAnsi="Arial" w:cs="Arial"/>
          <w:sz w:val="28"/>
          <w:szCs w:val="28"/>
        </w:rPr>
        <w:t>The Park Ranger</w:t>
      </w:r>
    </w:p>
    <w:p w:rsidR="00906BB4" w:rsidRDefault="00906BB4" w:rsidP="00906BB4">
      <w:pPr>
        <w:spacing w:line="240" w:lineRule="auto"/>
        <w:rPr>
          <w:rFonts w:ascii="Arial" w:hAnsi="Arial" w:cs="Arial"/>
          <w:sz w:val="28"/>
          <w:szCs w:val="28"/>
        </w:rPr>
      </w:pPr>
      <w:r w:rsidRPr="00D24D7B">
        <w:rPr>
          <w:rFonts w:ascii="Arial" w:hAnsi="Arial" w:cs="Arial"/>
          <w:sz w:val="28"/>
          <w:szCs w:val="28"/>
        </w:rPr>
        <w:tab/>
        <w:t xml:space="preserve">C. </w:t>
      </w:r>
      <w:r w:rsidR="007D4BB4">
        <w:rPr>
          <w:rFonts w:ascii="Arial" w:hAnsi="Arial" w:cs="Arial"/>
          <w:sz w:val="28"/>
          <w:szCs w:val="28"/>
        </w:rPr>
        <w:t xml:space="preserve">Both </w:t>
      </w:r>
      <w:r w:rsidR="005C0276">
        <w:rPr>
          <w:rFonts w:ascii="Arial" w:hAnsi="Arial" w:cs="Arial"/>
          <w:sz w:val="28"/>
          <w:szCs w:val="28"/>
        </w:rPr>
        <w:t>Little</w:t>
      </w:r>
      <w:r w:rsidR="007D4BB4">
        <w:rPr>
          <w:rFonts w:ascii="Arial" w:hAnsi="Arial" w:cs="Arial"/>
          <w:sz w:val="28"/>
          <w:szCs w:val="28"/>
        </w:rPr>
        <w:t xml:space="preserve"> Wolf and the Park Ranger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78237F" w:rsidRDefault="0078237F" w:rsidP="0037109F">
      <w:pPr>
        <w:spacing w:line="240" w:lineRule="auto"/>
        <w:rPr>
          <w:rFonts w:ascii="Arial" w:hAnsi="Arial" w:cs="Arial"/>
          <w:sz w:val="28"/>
          <w:szCs w:val="28"/>
        </w:rPr>
      </w:pPr>
    </w:p>
    <w:p w:rsidR="00090325" w:rsidRDefault="00090325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92D18" w:rsidRDefault="00992D18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8237F" w:rsidRPr="0037109F" w:rsidRDefault="00090325" w:rsidP="0078237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39364E" wp14:editId="4BE52E2B">
            <wp:extent cx="2034988" cy="1027003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SP_ASLPublisher (1)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76" cy="102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37F" w:rsidRPr="0037109F" w:rsidSect="004670DD">
      <w:footerReference w:type="default" r:id="rId15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9A" w:rsidRDefault="00C13F9A" w:rsidP="008B2920">
      <w:pPr>
        <w:spacing w:after="0" w:line="240" w:lineRule="auto"/>
      </w:pPr>
      <w:r>
        <w:separator/>
      </w:r>
    </w:p>
  </w:endnote>
  <w:endnote w:type="continuationSeparator" w:id="0">
    <w:p w:rsidR="00C13F9A" w:rsidRDefault="00C13F9A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238" w:rsidRDefault="00C32238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9A" w:rsidRDefault="00C13F9A" w:rsidP="008B2920">
      <w:pPr>
        <w:spacing w:after="0" w:line="240" w:lineRule="auto"/>
      </w:pPr>
      <w:r>
        <w:separator/>
      </w:r>
    </w:p>
  </w:footnote>
  <w:footnote w:type="continuationSeparator" w:id="0">
    <w:p w:rsidR="00C13F9A" w:rsidRDefault="00C13F9A" w:rsidP="008B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95A"/>
    <w:multiLevelType w:val="hybridMultilevel"/>
    <w:tmpl w:val="86D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3B3"/>
    <w:multiLevelType w:val="hybridMultilevel"/>
    <w:tmpl w:val="4E3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99D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76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3C06"/>
    <w:multiLevelType w:val="hybridMultilevel"/>
    <w:tmpl w:val="A2EA90EE"/>
    <w:lvl w:ilvl="0" w:tplc="8B1ACCCC">
      <w:start w:val="1"/>
      <w:numFmt w:val="decimal"/>
      <w:lvlText w:val="%1)"/>
      <w:lvlJc w:val="left"/>
      <w:pPr>
        <w:ind w:left="960" w:hanging="420"/>
      </w:pPr>
      <w:rPr>
        <w:rFonts w:hint="default"/>
        <w:b/>
        <w:color w:val="7F7F7F" w:themeColor="text1" w:themeTint="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924E13"/>
    <w:multiLevelType w:val="hybridMultilevel"/>
    <w:tmpl w:val="FE0258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EE9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0F3B"/>
    <w:multiLevelType w:val="hybridMultilevel"/>
    <w:tmpl w:val="932E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09A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1CC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717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40EF"/>
    <w:multiLevelType w:val="hybridMultilevel"/>
    <w:tmpl w:val="C94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1050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4A3E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8EC"/>
    <w:multiLevelType w:val="hybridMultilevel"/>
    <w:tmpl w:val="081C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572A"/>
    <w:multiLevelType w:val="hybridMultilevel"/>
    <w:tmpl w:val="6E1EF0B4"/>
    <w:lvl w:ilvl="0" w:tplc="CAEC7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597F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74BC5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14A0"/>
    <w:multiLevelType w:val="hybridMultilevel"/>
    <w:tmpl w:val="1930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E17CB"/>
    <w:multiLevelType w:val="hybridMultilevel"/>
    <w:tmpl w:val="5AFCE5E0"/>
    <w:lvl w:ilvl="0" w:tplc="FCD2A8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18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9D"/>
    <w:rsid w:val="000243D1"/>
    <w:rsid w:val="00057F04"/>
    <w:rsid w:val="00077DA2"/>
    <w:rsid w:val="00085974"/>
    <w:rsid w:val="00090325"/>
    <w:rsid w:val="000A25AD"/>
    <w:rsid w:val="000A378C"/>
    <w:rsid w:val="000B5A98"/>
    <w:rsid w:val="000D2CD2"/>
    <w:rsid w:val="000E7FC2"/>
    <w:rsid w:val="0010042F"/>
    <w:rsid w:val="00135C2C"/>
    <w:rsid w:val="00142F58"/>
    <w:rsid w:val="00153ED4"/>
    <w:rsid w:val="0015763A"/>
    <w:rsid w:val="00184664"/>
    <w:rsid w:val="0019568A"/>
    <w:rsid w:val="001B3172"/>
    <w:rsid w:val="001D42C7"/>
    <w:rsid w:val="001D7062"/>
    <w:rsid w:val="001F60D3"/>
    <w:rsid w:val="002379AE"/>
    <w:rsid w:val="002545B8"/>
    <w:rsid w:val="00255E0C"/>
    <w:rsid w:val="0027115C"/>
    <w:rsid w:val="0029005E"/>
    <w:rsid w:val="00293B83"/>
    <w:rsid w:val="002E154A"/>
    <w:rsid w:val="00303AA8"/>
    <w:rsid w:val="00307B4D"/>
    <w:rsid w:val="0032579D"/>
    <w:rsid w:val="00362C4A"/>
    <w:rsid w:val="0037109F"/>
    <w:rsid w:val="00390414"/>
    <w:rsid w:val="003B5B09"/>
    <w:rsid w:val="003C1F8F"/>
    <w:rsid w:val="003C7538"/>
    <w:rsid w:val="003E1711"/>
    <w:rsid w:val="003E675E"/>
    <w:rsid w:val="00423E1F"/>
    <w:rsid w:val="00442E44"/>
    <w:rsid w:val="00451184"/>
    <w:rsid w:val="0045425A"/>
    <w:rsid w:val="00454631"/>
    <w:rsid w:val="0046343C"/>
    <w:rsid w:val="00463A38"/>
    <w:rsid w:val="004670DD"/>
    <w:rsid w:val="004831D3"/>
    <w:rsid w:val="0048346B"/>
    <w:rsid w:val="00491051"/>
    <w:rsid w:val="004A612B"/>
    <w:rsid w:val="004E4CA5"/>
    <w:rsid w:val="00502D70"/>
    <w:rsid w:val="00510920"/>
    <w:rsid w:val="00533FFF"/>
    <w:rsid w:val="00550535"/>
    <w:rsid w:val="00594B55"/>
    <w:rsid w:val="00597DE1"/>
    <w:rsid w:val="005B0E81"/>
    <w:rsid w:val="005C0276"/>
    <w:rsid w:val="005D2D57"/>
    <w:rsid w:val="005E21A5"/>
    <w:rsid w:val="00626233"/>
    <w:rsid w:val="00630D36"/>
    <w:rsid w:val="006337E6"/>
    <w:rsid w:val="006A3CE7"/>
    <w:rsid w:val="006C6DEF"/>
    <w:rsid w:val="006F1734"/>
    <w:rsid w:val="006F57E0"/>
    <w:rsid w:val="00741777"/>
    <w:rsid w:val="0075653C"/>
    <w:rsid w:val="007607A9"/>
    <w:rsid w:val="00765ACA"/>
    <w:rsid w:val="00781D13"/>
    <w:rsid w:val="0078237F"/>
    <w:rsid w:val="00783C41"/>
    <w:rsid w:val="00787503"/>
    <w:rsid w:val="00791960"/>
    <w:rsid w:val="007B7F30"/>
    <w:rsid w:val="007C52DB"/>
    <w:rsid w:val="007D4BB4"/>
    <w:rsid w:val="007E7032"/>
    <w:rsid w:val="00833359"/>
    <w:rsid w:val="00845376"/>
    <w:rsid w:val="00853CE2"/>
    <w:rsid w:val="00860491"/>
    <w:rsid w:val="008617F7"/>
    <w:rsid w:val="00877FD7"/>
    <w:rsid w:val="00887A77"/>
    <w:rsid w:val="00893E3D"/>
    <w:rsid w:val="00894EEF"/>
    <w:rsid w:val="008B2920"/>
    <w:rsid w:val="008B2DF7"/>
    <w:rsid w:val="008F2FFA"/>
    <w:rsid w:val="00900020"/>
    <w:rsid w:val="00900F34"/>
    <w:rsid w:val="009039F1"/>
    <w:rsid w:val="00906BB4"/>
    <w:rsid w:val="009244EC"/>
    <w:rsid w:val="00927A43"/>
    <w:rsid w:val="00965724"/>
    <w:rsid w:val="009749D5"/>
    <w:rsid w:val="00992D18"/>
    <w:rsid w:val="009E7B74"/>
    <w:rsid w:val="009F09D3"/>
    <w:rsid w:val="00A018A5"/>
    <w:rsid w:val="00A02058"/>
    <w:rsid w:val="00A07017"/>
    <w:rsid w:val="00A119B7"/>
    <w:rsid w:val="00A213B1"/>
    <w:rsid w:val="00A243AB"/>
    <w:rsid w:val="00A428F3"/>
    <w:rsid w:val="00A438FB"/>
    <w:rsid w:val="00A50A33"/>
    <w:rsid w:val="00A7124E"/>
    <w:rsid w:val="00A85B6F"/>
    <w:rsid w:val="00A940E8"/>
    <w:rsid w:val="00AA23E7"/>
    <w:rsid w:val="00AA3476"/>
    <w:rsid w:val="00AA6B7B"/>
    <w:rsid w:val="00AB1351"/>
    <w:rsid w:val="00AB540C"/>
    <w:rsid w:val="00AC5D83"/>
    <w:rsid w:val="00AF4902"/>
    <w:rsid w:val="00B06760"/>
    <w:rsid w:val="00B41780"/>
    <w:rsid w:val="00B500AE"/>
    <w:rsid w:val="00B56C0F"/>
    <w:rsid w:val="00B56F21"/>
    <w:rsid w:val="00B67DB0"/>
    <w:rsid w:val="00B70FE2"/>
    <w:rsid w:val="00BA627E"/>
    <w:rsid w:val="00BC5E8D"/>
    <w:rsid w:val="00BD5EFB"/>
    <w:rsid w:val="00BE5600"/>
    <w:rsid w:val="00C04AEA"/>
    <w:rsid w:val="00C13F9A"/>
    <w:rsid w:val="00C32238"/>
    <w:rsid w:val="00C35EFB"/>
    <w:rsid w:val="00C40278"/>
    <w:rsid w:val="00C54C43"/>
    <w:rsid w:val="00C63365"/>
    <w:rsid w:val="00C73037"/>
    <w:rsid w:val="00C77BA3"/>
    <w:rsid w:val="00C83419"/>
    <w:rsid w:val="00CD6793"/>
    <w:rsid w:val="00CD7978"/>
    <w:rsid w:val="00CE3FDC"/>
    <w:rsid w:val="00D0030F"/>
    <w:rsid w:val="00D13407"/>
    <w:rsid w:val="00D2689C"/>
    <w:rsid w:val="00D45FA1"/>
    <w:rsid w:val="00D46FD3"/>
    <w:rsid w:val="00D82009"/>
    <w:rsid w:val="00D9373A"/>
    <w:rsid w:val="00DE4482"/>
    <w:rsid w:val="00DF0CEC"/>
    <w:rsid w:val="00DF6A6F"/>
    <w:rsid w:val="00E20402"/>
    <w:rsid w:val="00E453B6"/>
    <w:rsid w:val="00E7158F"/>
    <w:rsid w:val="00E928A3"/>
    <w:rsid w:val="00F0296D"/>
    <w:rsid w:val="00F2438C"/>
    <w:rsid w:val="00F3089D"/>
    <w:rsid w:val="00F341A3"/>
    <w:rsid w:val="00F50D08"/>
    <w:rsid w:val="00F67FBA"/>
    <w:rsid w:val="00F7015E"/>
    <w:rsid w:val="00F832AA"/>
    <w:rsid w:val="00F879CE"/>
    <w:rsid w:val="00FA0D85"/>
    <w:rsid w:val="00FB4333"/>
    <w:rsid w:val="00FE0CE3"/>
    <w:rsid w:val="00FE1639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5695F"/>
  <w15:chartTrackingRefBased/>
  <w15:docId w15:val="{EEE5E2D3-637A-434C-8EE1-6B74A4F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2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.benedict/Library/Containers/com.microsoft.Word/Data/Library/Application%20Support/Microsoft/Office/16.0/DTS/en-US%7bD470CEDD-703D-3143-84A2-BE06CB96D09A%7d/%7b6F101BD5-15F5-2F45-8352-0C53C3CDBADC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36057B731D0349973F66805398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3C01-2C13-4D43-8EA2-7A5F172FD3C7}"/>
      </w:docPartPr>
      <w:docPartBody>
        <w:p w:rsidR="00514D14" w:rsidRDefault="007441C3">
          <w:pPr>
            <w:pStyle w:val="D036057B731D0349973F66805398A6F6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23"/>
    <w:rsid w:val="00294C38"/>
    <w:rsid w:val="002A5B28"/>
    <w:rsid w:val="002C4663"/>
    <w:rsid w:val="00427204"/>
    <w:rsid w:val="00514D14"/>
    <w:rsid w:val="005B3A23"/>
    <w:rsid w:val="007441C3"/>
    <w:rsid w:val="00A513D9"/>
    <w:rsid w:val="00C124D5"/>
    <w:rsid w:val="00E53EB0"/>
    <w:rsid w:val="00ED7571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6057B731D0349973F66805398A6F6">
    <w:name w:val="D036057B731D0349973F66805398A6F6"/>
  </w:style>
  <w:style w:type="paragraph" w:customStyle="1" w:styleId="CF47F601D4A69945BF72933DC76E63CE">
    <w:name w:val="CF47F601D4A69945BF72933DC76E63CE"/>
  </w:style>
  <w:style w:type="paragraph" w:customStyle="1" w:styleId="EB6FCD3DCFF5AF4080E94F707EBFE0D9">
    <w:name w:val="EB6FCD3DCFF5AF4080E94F707EBFE0D9"/>
  </w:style>
  <w:style w:type="paragraph" w:customStyle="1" w:styleId="0DC0AF4C03770E4CACC81B8FADD28188">
    <w:name w:val="0DC0AF4C03770E4CACC81B8FADD28188"/>
  </w:style>
  <w:style w:type="paragraph" w:customStyle="1" w:styleId="4334E66F959B78469D7D7A428283C1E5">
    <w:name w:val="4334E66F959B78469D7D7A428283C1E5"/>
  </w:style>
  <w:style w:type="paragraph" w:customStyle="1" w:styleId="6EDDBA351038EC478F31AD49DD628305">
    <w:name w:val="6EDDBA351038EC478F31AD49DD628305"/>
  </w:style>
  <w:style w:type="paragraph" w:customStyle="1" w:styleId="06B414F481386945B633C376FEAAD790">
    <w:name w:val="06B414F481386945B633C376FEAAD790"/>
  </w:style>
  <w:style w:type="paragraph" w:customStyle="1" w:styleId="BD9F2D288A509342BA4A85ED028F4B90">
    <w:name w:val="BD9F2D288A509342BA4A85ED028F4B90"/>
  </w:style>
  <w:style w:type="paragraph" w:customStyle="1" w:styleId="54AE2CCD82630D45ADD3FBB4874D39EA">
    <w:name w:val="54AE2CCD82630D45ADD3FBB4874D39EA"/>
  </w:style>
  <w:style w:type="paragraph" w:customStyle="1" w:styleId="0D8B2B837849BB47B998582D4F936F12">
    <w:name w:val="0D8B2B837849BB47B998582D4F936F12"/>
  </w:style>
  <w:style w:type="paragraph" w:customStyle="1" w:styleId="A08F1B80E56D994AA6AC8FFF4B060FCF">
    <w:name w:val="A08F1B80E56D994AA6AC8FFF4B060FCF"/>
  </w:style>
  <w:style w:type="paragraph" w:customStyle="1" w:styleId="12408DA9426A9F4886FEF0DA43077694">
    <w:name w:val="12408DA9426A9F4886FEF0DA43077694"/>
  </w:style>
  <w:style w:type="paragraph" w:customStyle="1" w:styleId="B4A319B2B522984AA5CC858639846CD2">
    <w:name w:val="B4A319B2B522984AA5CC858639846CD2"/>
  </w:style>
  <w:style w:type="paragraph" w:customStyle="1" w:styleId="E3F6E5573195DB41B55B0A424295A6F9">
    <w:name w:val="E3F6E5573195DB41B55B0A424295A6F9"/>
  </w:style>
  <w:style w:type="paragraph" w:customStyle="1" w:styleId="F1016026A7631B4281CA8995095ECB5A">
    <w:name w:val="F1016026A7631B4281CA8995095ECB5A"/>
  </w:style>
  <w:style w:type="paragraph" w:customStyle="1" w:styleId="4D929C1B1D03674290417F8B8BBB297B">
    <w:name w:val="4D929C1B1D03674290417F8B8BBB297B"/>
    <w:rsid w:val="005B3A23"/>
  </w:style>
  <w:style w:type="paragraph" w:customStyle="1" w:styleId="3F3FDC04F257FB4880F26609C640C2EC">
    <w:name w:val="3F3FDC04F257FB4880F26609C640C2EC"/>
    <w:rsid w:val="005B3A23"/>
  </w:style>
  <w:style w:type="paragraph" w:customStyle="1" w:styleId="6798D4EB2AFEFC49A181D8467319FA3D">
    <w:name w:val="6798D4EB2AFEFC49A181D8467319FA3D"/>
    <w:rsid w:val="005B3A23"/>
  </w:style>
  <w:style w:type="paragraph" w:customStyle="1" w:styleId="47050F8D3ED8B44FB5EE8F256AAE7462">
    <w:name w:val="47050F8D3ED8B44FB5EE8F256AAE7462"/>
    <w:rsid w:val="005B3A23"/>
  </w:style>
  <w:style w:type="paragraph" w:customStyle="1" w:styleId="A2B73C2BF3C7BF4FB3E7151D49C128ED">
    <w:name w:val="A2B73C2BF3C7BF4FB3E7151D49C128ED"/>
    <w:rsid w:val="005B3A23"/>
  </w:style>
  <w:style w:type="paragraph" w:customStyle="1" w:styleId="C3839750973F894BB8FBFF7BAEE7486A">
    <w:name w:val="C3839750973F894BB8FBFF7BAEE7486A"/>
    <w:rsid w:val="005B3A23"/>
  </w:style>
  <w:style w:type="paragraph" w:customStyle="1" w:styleId="C790DC34A78B1547837D548C6FD027F4">
    <w:name w:val="C790DC34A78B1547837D548C6FD027F4"/>
    <w:rsid w:val="005B3A23"/>
  </w:style>
  <w:style w:type="paragraph" w:customStyle="1" w:styleId="95E1A256C11DDB44AD75712EBA7738BD">
    <w:name w:val="95E1A256C11DDB44AD75712EBA7738BD"/>
    <w:rsid w:val="005B3A23"/>
  </w:style>
  <w:style w:type="paragraph" w:customStyle="1" w:styleId="98C2ED5742A1854191E3B2270F0A72F4">
    <w:name w:val="98C2ED5742A1854191E3B2270F0A72F4"/>
    <w:rsid w:val="005B3A23"/>
  </w:style>
  <w:style w:type="paragraph" w:customStyle="1" w:styleId="04E1DF236FB44744A7D22743919C508F">
    <w:name w:val="04E1DF236FB44744A7D22743919C508F"/>
    <w:rsid w:val="005B3A23"/>
  </w:style>
  <w:style w:type="paragraph" w:customStyle="1" w:styleId="258A47B0410B244EBD09B60B99BBD271">
    <w:name w:val="258A47B0410B244EBD09B60B99BBD271"/>
    <w:rsid w:val="005B3A23"/>
  </w:style>
  <w:style w:type="paragraph" w:customStyle="1" w:styleId="475590A6FCAA5340BBA0A4CF6EE7E906">
    <w:name w:val="475590A6FCAA5340BBA0A4CF6EE7E906"/>
    <w:rsid w:val="005B3A23"/>
  </w:style>
  <w:style w:type="paragraph" w:customStyle="1" w:styleId="CB73D7E84A5A174C831A4C7083881BBF">
    <w:name w:val="CB73D7E84A5A174C831A4C7083881BBF"/>
    <w:rsid w:val="005B3A23"/>
  </w:style>
  <w:style w:type="paragraph" w:customStyle="1" w:styleId="9D77E39769342040A5EDBE8284C217F1">
    <w:name w:val="9D77E39769342040A5EDBE8284C217F1"/>
    <w:rsid w:val="005B3A23"/>
  </w:style>
  <w:style w:type="paragraph" w:customStyle="1" w:styleId="AE8B7DDB6D621A4992AAADDBDAE20AE4">
    <w:name w:val="AE8B7DDB6D621A4992AAADDBDAE20AE4"/>
    <w:rsid w:val="005B3A23"/>
  </w:style>
  <w:style w:type="paragraph" w:customStyle="1" w:styleId="1E17BD4E8B27FE4A85550DA3106C3479">
    <w:name w:val="1E17BD4E8B27FE4A85550DA3106C3479"/>
    <w:rsid w:val="005B3A23"/>
  </w:style>
  <w:style w:type="paragraph" w:customStyle="1" w:styleId="4092CD9CFD05874680E3BC359251E95A">
    <w:name w:val="4092CD9CFD05874680E3BC359251E95A"/>
    <w:rsid w:val="005B3A23"/>
  </w:style>
  <w:style w:type="paragraph" w:customStyle="1" w:styleId="0F9D5E7184212A4EB9188FF691AA6DC5">
    <w:name w:val="0F9D5E7184212A4EB9188FF691AA6DC5"/>
    <w:rsid w:val="005B3A23"/>
  </w:style>
  <w:style w:type="paragraph" w:customStyle="1" w:styleId="927AC91043381245B504098A3E3E5085">
    <w:name w:val="927AC91043381245B504098A3E3E5085"/>
    <w:rsid w:val="005B3A23"/>
  </w:style>
  <w:style w:type="paragraph" w:customStyle="1" w:styleId="D31518F251E4BC4A8B4639D75007789C">
    <w:name w:val="D31518F251E4BC4A8B4639D75007789C"/>
    <w:rsid w:val="00514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Once upon a sign: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{6F101BD5-15F5-2F45-8352-0C53C3CDBADC}tf16392741.dotx</Template>
  <TotalTime>1</TotalTime>
  <Pages>6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Benedict</dc:creator>
  <cp:keywords/>
  <dc:description/>
  <cp:lastModifiedBy>Microsoft Office User</cp:lastModifiedBy>
  <cp:revision>3</cp:revision>
  <cp:lastPrinted>2016-06-29T01:32:00Z</cp:lastPrinted>
  <dcterms:created xsi:type="dcterms:W3CDTF">2018-04-18T20:28:00Z</dcterms:created>
  <dcterms:modified xsi:type="dcterms:W3CDTF">2018-04-18T20:29:00Z</dcterms:modified>
</cp:coreProperties>
</file>